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E195" w14:textId="5B6C8DFE" w:rsidR="006D6F67" w:rsidRPr="00C80C26" w:rsidRDefault="006922F6" w:rsidP="006C0300">
      <w:pPr>
        <w:spacing w:line="360" w:lineRule="auto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Innslag: </w:t>
      </w:r>
      <w:r w:rsidR="00C80C26">
        <w:rPr>
          <w:rFonts w:ascii="Calibri" w:hAnsi="Calibri" w:cs="Arial"/>
          <w:b/>
          <w:sz w:val="40"/>
          <w:szCs w:val="40"/>
        </w:rPr>
        <w:t>Rein</w:t>
      </w:r>
    </w:p>
    <w:p w14:paraId="66520C12" w14:textId="77777777" w:rsidR="00F708E6" w:rsidRDefault="00F708E6" w:rsidP="006C0300">
      <w:pPr>
        <w:spacing w:line="360" w:lineRule="auto"/>
        <w:rPr>
          <w:rFonts w:cs="Arial"/>
          <w:b/>
          <w:sz w:val="32"/>
          <w:szCs w:val="32"/>
        </w:rPr>
      </w:pPr>
    </w:p>
    <w:p w14:paraId="3FF18AE4" w14:textId="78802612" w:rsidR="00215875" w:rsidRDefault="009A106C" w:rsidP="006C0300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Regneoppgaver</w:t>
      </w:r>
      <w:r w:rsidR="006C0300">
        <w:rPr>
          <w:rFonts w:cs="Arial"/>
          <w:b/>
          <w:sz w:val="32"/>
          <w:szCs w:val="32"/>
        </w:rPr>
        <w:t>:</w:t>
      </w:r>
    </w:p>
    <w:p w14:paraId="3EABE2CA" w14:textId="4308C5EF" w:rsidR="00215875" w:rsidRDefault="00F708E6" w:rsidP="006C0300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4FDAB90D" wp14:editId="62EDE021">
            <wp:simplePos x="0" y="0"/>
            <wp:positionH relativeFrom="column">
              <wp:posOffset>5262245</wp:posOffset>
            </wp:positionH>
            <wp:positionV relativeFrom="paragraph">
              <wp:posOffset>34290</wp:posOffset>
            </wp:positionV>
            <wp:extent cx="4048125" cy="2276475"/>
            <wp:effectExtent l="0" t="0" r="9525" b="9525"/>
            <wp:wrapSquare wrapText="bothSides"/>
            <wp:docPr id="1" name="Bilde 1" descr="\\osl7.tv2asa.no\homedirs$\sre\Desktop\dnLoulLRxzSC68HiZs12kVGW_D51AlUNIw1RSDM_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7.tv2asa.no\homedirs$\sre\Desktop\dnLoulLRxzSC68HiZs12kVGW_D51AlUNIw1RSDM_G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40DE3" w14:textId="4CFFAA5B" w:rsidR="00215875" w:rsidRPr="006922F6" w:rsidRDefault="005B318C" w:rsidP="006C0300">
      <w:pPr>
        <w:pStyle w:val="Listeavsnitt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Isak</w:t>
      </w:r>
      <w:r w:rsidR="00D9429B">
        <w:rPr>
          <w:rFonts w:cs="Arial"/>
          <w:sz w:val="28"/>
          <w:szCs w:val="28"/>
        </w:rPr>
        <w:t>, Mathis og Laila tilhører en s</w:t>
      </w:r>
      <w:r>
        <w:rPr>
          <w:rFonts w:cs="Arial"/>
          <w:sz w:val="28"/>
          <w:szCs w:val="28"/>
        </w:rPr>
        <w:t>iida som eier 600 reinsdyr.</w:t>
      </w:r>
    </w:p>
    <w:p w14:paraId="2FF580D4" w14:textId="17003957" w:rsidR="00215875" w:rsidRPr="006922F6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Isak eier 60</w:t>
      </w:r>
      <w:r w:rsidR="006C030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% av reinsdyrene. Laila eier tre ganger så mange reinsdyr som Mathis. Hvor mange reinsdyr eier hver av dem?</w:t>
      </w:r>
    </w:p>
    <w:p w14:paraId="785C03CD" w14:textId="357C1539" w:rsidR="00215875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sommer ble 3 reinsdyr spist av ulv, 2 ble spist av jerv og 13 ble påkjørt og drept av biler. Hvor mange prosent av reinflokken gikk tapt den sommeren?</w:t>
      </w:r>
    </w:p>
    <w:p w14:paraId="1C1FBD3E" w14:textId="2DEE417B" w:rsidR="005B318C" w:rsidRPr="006922F6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Flokken på 600 består av like mange hunner og hanner. Reinen føder vanligvis bare én kalv hvert år. Hvor mange dyr er det i flokken om høsten (etter kalvingen) dersom alle kalvene overlever?</w:t>
      </w:r>
    </w:p>
    <w:p w14:paraId="3C1290F0" w14:textId="77777777" w:rsidR="005B318C" w:rsidRPr="006B2E4E" w:rsidRDefault="005B318C" w:rsidP="006C0300">
      <w:pPr>
        <w:spacing w:line="360" w:lineRule="auto"/>
        <w:rPr>
          <w:rFonts w:cs="Arial"/>
          <w:b/>
          <w:sz w:val="24"/>
          <w:szCs w:val="32"/>
        </w:rPr>
      </w:pPr>
    </w:p>
    <w:p w14:paraId="2F4F20A7" w14:textId="7EEB1D55" w:rsidR="005B318C" w:rsidRPr="006922F6" w:rsidRDefault="005B318C" w:rsidP="006C0300">
      <w:pPr>
        <w:pStyle w:val="Listeavsnitt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Isak vil bygge en innhegning til reinsdyr</w:t>
      </w:r>
      <w:r w:rsidR="00307FEC">
        <w:rPr>
          <w:rFonts w:cs="Arial"/>
          <w:sz w:val="28"/>
          <w:szCs w:val="28"/>
        </w:rPr>
        <w:t xml:space="preserve">ene sine. Han har 600 meter </w:t>
      </w:r>
      <w:r>
        <w:rPr>
          <w:rFonts w:cs="Arial"/>
          <w:sz w:val="28"/>
          <w:szCs w:val="28"/>
        </w:rPr>
        <w:t>gjerde til disposisjon.</w:t>
      </w:r>
    </w:p>
    <w:p w14:paraId="09A47BDD" w14:textId="7C8C12DD" w:rsidR="005B318C" w:rsidRPr="006922F6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Hvor lang blir hver side hvis innhegningen skal være kvadratisk?</w:t>
      </w:r>
    </w:p>
    <w:p w14:paraId="063094EC" w14:textId="7B50F1F2" w:rsidR="005B318C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Isak ønsker seg en rektangulær innhegning hvor langsiden er dobbelt så lang som kortsiden. Hvor lange blir sidene?</w:t>
      </w:r>
    </w:p>
    <w:p w14:paraId="459D5E68" w14:textId="77777777" w:rsidR="006C0300" w:rsidRDefault="006C0300" w:rsidP="006C0300">
      <w:pPr>
        <w:pStyle w:val="Listeavsnitt"/>
        <w:spacing w:line="360" w:lineRule="auto"/>
        <w:ind w:left="1068"/>
        <w:rPr>
          <w:rFonts w:cs="Arial"/>
          <w:sz w:val="28"/>
          <w:szCs w:val="28"/>
        </w:rPr>
      </w:pPr>
    </w:p>
    <w:p w14:paraId="7390210D" w14:textId="592F96B8" w:rsidR="005B318C" w:rsidRDefault="005B318C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Så ombestemmer man seg og vil heller ha en innhegning hvor</w:t>
      </w:r>
      <w:r w:rsidR="00C80C26">
        <w:rPr>
          <w:rFonts w:cs="Arial"/>
          <w:sz w:val="28"/>
          <w:szCs w:val="28"/>
        </w:rPr>
        <w:t xml:space="preserve"> langsiden er fem ganger så lang som kortsiden. Hvor lange blir sidene nå?</w:t>
      </w:r>
    </w:p>
    <w:p w14:paraId="55DA1631" w14:textId="07681DE1" w:rsidR="006C0300" w:rsidRPr="006C0300" w:rsidRDefault="00C80C26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Hvilken av de tre innhegningene har størst areal? Hvilken har minst areal? </w:t>
      </w:r>
    </w:p>
    <w:p w14:paraId="2A92326A" w14:textId="77777777" w:rsidR="006C0300" w:rsidRPr="006B2E4E" w:rsidRDefault="006C0300" w:rsidP="006C0300">
      <w:pPr>
        <w:spacing w:line="360" w:lineRule="auto"/>
        <w:rPr>
          <w:rFonts w:cs="Arial"/>
          <w:b/>
          <w:sz w:val="26"/>
          <w:szCs w:val="32"/>
        </w:rPr>
      </w:pPr>
    </w:p>
    <w:p w14:paraId="600E0B11" w14:textId="7EA47D51" w:rsidR="00C80C26" w:rsidRPr="006922F6" w:rsidRDefault="00C80C26" w:rsidP="006C0300">
      <w:pPr>
        <w:pStyle w:val="Listeavsnitt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Hanndyrene i flokken veier gjennomsnittlig 120 kilo og hunndyrene </w:t>
      </w:r>
      <w:r w:rsidR="006C0300">
        <w:rPr>
          <w:rFonts w:cs="Arial"/>
          <w:sz w:val="28"/>
          <w:szCs w:val="28"/>
        </w:rPr>
        <w:t xml:space="preserve">veier </w:t>
      </w:r>
      <w:r>
        <w:rPr>
          <w:rFonts w:cs="Arial"/>
          <w:sz w:val="28"/>
          <w:szCs w:val="28"/>
        </w:rPr>
        <w:t>gjennomsnittlig 80 kilo.</w:t>
      </w:r>
    </w:p>
    <w:p w14:paraId="15CB87B6" w14:textId="24045636" w:rsidR="00C80C26" w:rsidRDefault="00C80C26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Hvor mange tonn veier hele reinflokken? Husk at det var like mange hunner og hanner!</w:t>
      </w:r>
    </w:p>
    <w:p w14:paraId="43852345" w14:textId="43055170" w:rsidR="00C80C26" w:rsidRPr="006922F6" w:rsidRDefault="006B2E4E" w:rsidP="006C0300">
      <w:pPr>
        <w:pStyle w:val="Listeavsnitt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Om våren må alle reinsdyrene fraktes over en fjord på vei til </w:t>
      </w:r>
      <w:r w:rsidR="00242D9B">
        <w:rPr>
          <w:rFonts w:cs="Arial"/>
          <w:sz w:val="28"/>
          <w:szCs w:val="28"/>
        </w:rPr>
        <w:t>sommerbeite</w:t>
      </w:r>
      <w:r>
        <w:rPr>
          <w:rFonts w:cs="Arial"/>
          <w:sz w:val="28"/>
          <w:szCs w:val="28"/>
        </w:rPr>
        <w:t>. De fraktes i en båt som tåler 1200 kilo. Hvor mange turer må båten ta for</w:t>
      </w:r>
      <w:r w:rsidR="006C0300">
        <w:rPr>
          <w:rFonts w:cs="Arial"/>
          <w:sz w:val="28"/>
          <w:szCs w:val="28"/>
        </w:rPr>
        <w:t xml:space="preserve"> å frakte alle dyrene over elva</w:t>
      </w:r>
      <w:r>
        <w:rPr>
          <w:rFonts w:cs="Arial"/>
          <w:sz w:val="28"/>
          <w:szCs w:val="28"/>
        </w:rPr>
        <w:t>?</w:t>
      </w:r>
    </w:p>
    <w:p w14:paraId="45A4D377" w14:textId="7ADBA1AE" w:rsidR="006C0300" w:rsidRDefault="00F708E6" w:rsidP="006C0300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 wp14:anchorId="7C7E45E9" wp14:editId="4C0DFD0F">
            <wp:simplePos x="0" y="0"/>
            <wp:positionH relativeFrom="column">
              <wp:posOffset>5796280</wp:posOffset>
            </wp:positionH>
            <wp:positionV relativeFrom="paragraph">
              <wp:posOffset>173355</wp:posOffset>
            </wp:positionV>
            <wp:extent cx="3086100" cy="1735455"/>
            <wp:effectExtent l="0" t="0" r="0" b="0"/>
            <wp:wrapSquare wrapText="bothSides"/>
            <wp:docPr id="3" name="Bilde 3" descr="\\osl7.tv2asa.no\homedirs$\sre\Desktop\6ZT_uFOaWLRAGGvia6zyjYj_hPbuQEyP_zlzxbzM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sl7.tv2asa.no\homedirs$\sre\Desktop\6ZT_uFOaWLRAGGvia6zyjYj_hPbuQEyP_zlzxbzMmB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7F28" w14:textId="64826EA5" w:rsidR="006C0300" w:rsidRDefault="00B25690" w:rsidP="006C0300">
      <w:pPr>
        <w:spacing w:line="360" w:lineRule="auto"/>
        <w:rPr>
          <w:rFonts w:cs="Arial"/>
          <w:b/>
          <w:sz w:val="32"/>
          <w:szCs w:val="32"/>
        </w:rPr>
      </w:pPr>
      <w:r w:rsidRPr="006922F6">
        <w:rPr>
          <w:rFonts w:cs="Arial"/>
          <w:b/>
          <w:sz w:val="32"/>
          <w:szCs w:val="32"/>
        </w:rPr>
        <w:t>Internettoppgaver:</w:t>
      </w:r>
    </w:p>
    <w:p w14:paraId="5DD957EA" w14:textId="7F21E4F6" w:rsidR="00D84094" w:rsidRPr="006C0300" w:rsidRDefault="006B2E4E" w:rsidP="006C0300">
      <w:pPr>
        <w:pStyle w:val="Listeavsnitt"/>
        <w:numPr>
          <w:ilvl w:val="0"/>
          <w:numId w:val="17"/>
        </w:numPr>
        <w:spacing w:line="360" w:lineRule="auto"/>
        <w:rPr>
          <w:rFonts w:cs="Arial"/>
          <w:b/>
          <w:sz w:val="32"/>
          <w:szCs w:val="32"/>
        </w:rPr>
      </w:pPr>
      <w:r w:rsidRPr="006C0300">
        <w:rPr>
          <w:rFonts w:cs="Arial"/>
          <w:sz w:val="28"/>
          <w:szCs w:val="28"/>
        </w:rPr>
        <w:t>Rein eller reinsdyr er det eneste dyr</w:t>
      </w:r>
      <w:r w:rsidR="006C0300" w:rsidRPr="006C0300">
        <w:rPr>
          <w:rFonts w:cs="Arial"/>
          <w:sz w:val="28"/>
          <w:szCs w:val="28"/>
        </w:rPr>
        <w:t>et</w:t>
      </w:r>
      <w:r w:rsidRPr="006C0300">
        <w:rPr>
          <w:rFonts w:cs="Arial"/>
          <w:sz w:val="28"/>
          <w:szCs w:val="28"/>
        </w:rPr>
        <w:t xml:space="preserve"> i hjortefamilien som er blitt temmet og gjort til husdyr.</w:t>
      </w:r>
    </w:p>
    <w:p w14:paraId="60A9D188" w14:textId="7D2CDF02" w:rsidR="00945BBB" w:rsidRDefault="006B2E4E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hvilke tre andre hjortedyr som lever vilt i Norge?</w:t>
      </w:r>
    </w:p>
    <w:p w14:paraId="56A12C27" w14:textId="0420F832" w:rsidR="00610E6E" w:rsidRDefault="006B2E4E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Et femte hjortedyr finnes noen få steder i Norge</w:t>
      </w:r>
      <w:r w:rsidR="006C030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i parker eller utsatt. Klarer du å finne ut hva det heter?</w:t>
      </w:r>
    </w:p>
    <w:p w14:paraId="71AD1A41" w14:textId="5FDCC4D3" w:rsidR="006C0300" w:rsidRPr="00F708E6" w:rsidRDefault="00945BBB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Klarer du å finne ut </w:t>
      </w:r>
      <w:r w:rsidR="00B07E30">
        <w:rPr>
          <w:rFonts w:cs="Arial"/>
          <w:sz w:val="28"/>
          <w:szCs w:val="28"/>
        </w:rPr>
        <w:t>hv</w:t>
      </w:r>
      <w:r w:rsidR="006B2E4E">
        <w:rPr>
          <w:rFonts w:cs="Arial"/>
          <w:sz w:val="28"/>
          <w:szCs w:val="28"/>
        </w:rPr>
        <w:t>ilket hjortedyr som har vært avbildet på en norsk mynt (som ikke er i bruk lenger)?</w:t>
      </w:r>
    </w:p>
    <w:p w14:paraId="77AD01DE" w14:textId="40F92311" w:rsidR="00945BBB" w:rsidRPr="006C0300" w:rsidRDefault="006B2E4E" w:rsidP="006C0300">
      <w:pPr>
        <w:pStyle w:val="Listeavsnitt"/>
        <w:numPr>
          <w:ilvl w:val="0"/>
          <w:numId w:val="17"/>
        </w:numPr>
        <w:spacing w:line="360" w:lineRule="auto"/>
        <w:rPr>
          <w:rFonts w:cs="Arial"/>
          <w:b/>
          <w:i/>
          <w:sz w:val="32"/>
          <w:szCs w:val="32"/>
        </w:rPr>
      </w:pPr>
      <w:r w:rsidRPr="006C0300">
        <w:rPr>
          <w:rFonts w:cs="Arial"/>
          <w:sz w:val="28"/>
          <w:szCs w:val="28"/>
        </w:rPr>
        <w:lastRenderedPageBreak/>
        <w:t>Hos noen dyr har hannen og hunnen forskjellige navn.</w:t>
      </w:r>
    </w:p>
    <w:p w14:paraId="432DA85F" w14:textId="76A03703" w:rsidR="00945BBB" w:rsidRDefault="006B2E4E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hva hannreinen og hunnreinen kalles?</w:t>
      </w:r>
    </w:p>
    <w:p w14:paraId="5806C5E5" w14:textId="2175F5F7" w:rsidR="00945BBB" w:rsidRDefault="006B2E4E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hva som skiller hunnreinen fra alle andre hunndyr i hjortefamilien?</w:t>
      </w:r>
    </w:p>
    <w:p w14:paraId="4F2CFC97" w14:textId="717F25E7" w:rsidR="006B2E4E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Klarer du også å finne ut hva hannen av disse dyrene kalles: hest, sau, geit og gris? </w:t>
      </w:r>
    </w:p>
    <w:p w14:paraId="438B169C" w14:textId="092363B1" w:rsidR="001F064F" w:rsidRPr="006B2E4E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Hva kalles hunnen hos de samme dyrene?</w:t>
      </w:r>
    </w:p>
    <w:p w14:paraId="5A6999A0" w14:textId="4DD146A3" w:rsidR="00F276E1" w:rsidRDefault="00F276E1" w:rsidP="006C0300">
      <w:pPr>
        <w:spacing w:line="360" w:lineRule="auto"/>
        <w:rPr>
          <w:rFonts w:cs="Arial"/>
          <w:b/>
          <w:sz w:val="32"/>
          <w:szCs w:val="32"/>
        </w:rPr>
      </w:pPr>
    </w:p>
    <w:p w14:paraId="6B7D4656" w14:textId="2FF9EB57" w:rsidR="001F064F" w:rsidRPr="006C0300" w:rsidRDefault="001F064F" w:rsidP="006C0300">
      <w:pPr>
        <w:pStyle w:val="Listeavsnitt"/>
        <w:numPr>
          <w:ilvl w:val="0"/>
          <w:numId w:val="17"/>
        </w:numPr>
        <w:spacing w:line="360" w:lineRule="auto"/>
        <w:rPr>
          <w:rFonts w:cs="Arial"/>
          <w:b/>
          <w:i/>
          <w:sz w:val="32"/>
          <w:szCs w:val="32"/>
        </w:rPr>
      </w:pPr>
      <w:r w:rsidRPr="006C0300">
        <w:rPr>
          <w:rFonts w:cs="Arial"/>
          <w:sz w:val="28"/>
          <w:szCs w:val="28"/>
        </w:rPr>
        <w:t>I Norge finnes det både tamrein og villrein.</w:t>
      </w:r>
    </w:p>
    <w:p w14:paraId="40003951" w14:textId="3F7648AC" w:rsidR="001F064F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hvor mange (omtrent) tamrein vi har?</w:t>
      </w:r>
    </w:p>
    <w:p w14:paraId="4E8E2D8D" w14:textId="13ED7E0F" w:rsidR="001F064F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hvor mange (omtrent) villrein vi har?</w:t>
      </w:r>
    </w:p>
    <w:p w14:paraId="37CECF25" w14:textId="3F58DB5C" w:rsidR="001F064F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 noen uker siden kunne vi lese i nyhetene om norske reinjegere som jaktet på rein som hvalfangerne hadde satt ut på </w:t>
      </w:r>
      <w:r w:rsidR="00A66E30">
        <w:rPr>
          <w:rFonts w:cs="Arial"/>
          <w:sz w:val="28"/>
          <w:szCs w:val="28"/>
        </w:rPr>
        <w:t>en øy</w:t>
      </w:r>
      <w:r>
        <w:rPr>
          <w:rFonts w:cs="Arial"/>
          <w:sz w:val="28"/>
          <w:szCs w:val="28"/>
        </w:rPr>
        <w:t xml:space="preserve"> i Sørishavet for nesten 100 år siden. Reinsdyrene måtte drepes fordi de ødela øyas naturlige økosystem. Klarer du å finne ut hva denne </w:t>
      </w:r>
      <w:r w:rsidR="00A66E30">
        <w:rPr>
          <w:rFonts w:cs="Arial"/>
          <w:sz w:val="28"/>
          <w:szCs w:val="28"/>
        </w:rPr>
        <w:t>øya</w:t>
      </w:r>
      <w:r>
        <w:rPr>
          <w:rFonts w:cs="Arial"/>
          <w:sz w:val="28"/>
          <w:szCs w:val="28"/>
        </w:rPr>
        <w:t xml:space="preserve"> heter?</w:t>
      </w:r>
    </w:p>
    <w:p w14:paraId="704BF9D4" w14:textId="6EDA250F" w:rsidR="006C0300" w:rsidRDefault="00F708E6" w:rsidP="006C0300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41D6D545" wp14:editId="238527A0">
            <wp:simplePos x="0" y="0"/>
            <wp:positionH relativeFrom="column">
              <wp:posOffset>4062730</wp:posOffset>
            </wp:positionH>
            <wp:positionV relativeFrom="paragraph">
              <wp:posOffset>52070</wp:posOffset>
            </wp:positionV>
            <wp:extent cx="4133850" cy="2324579"/>
            <wp:effectExtent l="0" t="0" r="0" b="0"/>
            <wp:wrapNone/>
            <wp:docPr id="2" name="Bilde 2" descr="\\osl7.tv2asa.no\homedirs$\sre\Desktop\axpKXEd12ToZoq0tdsVmoc2FrlSswbJ8ZD0QsFGU1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7.tv2asa.no\homedirs$\sre\Desktop\axpKXEd12ToZoq0tdsVmoc2FrlSswbJ8ZD0QsFGU1F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64" cy="23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E3430" w14:textId="37AB1874" w:rsidR="001F064F" w:rsidRPr="006C0300" w:rsidRDefault="001F064F" w:rsidP="006C0300">
      <w:pPr>
        <w:pStyle w:val="Listeavsnitt"/>
        <w:numPr>
          <w:ilvl w:val="0"/>
          <w:numId w:val="17"/>
        </w:numPr>
        <w:spacing w:line="360" w:lineRule="auto"/>
        <w:rPr>
          <w:rFonts w:cs="Arial"/>
          <w:b/>
          <w:i/>
          <w:sz w:val="32"/>
          <w:szCs w:val="32"/>
        </w:rPr>
      </w:pPr>
      <w:r w:rsidRPr="006C0300">
        <w:rPr>
          <w:rFonts w:cs="Arial"/>
          <w:sz w:val="28"/>
          <w:szCs w:val="28"/>
        </w:rPr>
        <w:t>Noe av det reinsdyrene liker minst</w:t>
      </w:r>
      <w:r w:rsidR="006C0300" w:rsidRPr="006C0300">
        <w:rPr>
          <w:rFonts w:cs="Arial"/>
          <w:sz w:val="28"/>
          <w:szCs w:val="28"/>
        </w:rPr>
        <w:t>,</w:t>
      </w:r>
      <w:r w:rsidRPr="006C0300">
        <w:rPr>
          <w:rFonts w:cs="Arial"/>
          <w:sz w:val="28"/>
          <w:szCs w:val="28"/>
        </w:rPr>
        <w:t xml:space="preserve"> er </w:t>
      </w:r>
      <w:r w:rsidRPr="006C0300">
        <w:rPr>
          <w:rFonts w:cs="Arial"/>
          <w:i/>
          <w:sz w:val="28"/>
          <w:szCs w:val="28"/>
        </w:rPr>
        <w:t>reinbrems</w:t>
      </w:r>
      <w:r w:rsidRPr="006C0300">
        <w:rPr>
          <w:rFonts w:cs="Arial"/>
          <w:sz w:val="28"/>
          <w:szCs w:val="28"/>
        </w:rPr>
        <w:t xml:space="preserve">. </w:t>
      </w:r>
    </w:p>
    <w:p w14:paraId="1C58018F" w14:textId="370C5308" w:rsidR="00AF73CB" w:rsidRPr="00A36D3C" w:rsidRDefault="001F064F" w:rsidP="006C0300">
      <w:pPr>
        <w:pStyle w:val="Listeavsnitt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Klarer du å finne ut hva en reinbrems</w:t>
      </w:r>
      <w:bookmarkStart w:id="0" w:name="_GoBack"/>
      <w:bookmarkEnd w:id="0"/>
      <w:r>
        <w:rPr>
          <w:rFonts w:cs="Arial"/>
          <w:sz w:val="28"/>
          <w:szCs w:val="28"/>
        </w:rPr>
        <w:t xml:space="preserve"> er?</w:t>
      </w:r>
      <w:r w:rsidR="004A55B3" w:rsidRPr="00A36D3C">
        <w:rPr>
          <w:rFonts w:cs="Arial"/>
          <w:sz w:val="28"/>
          <w:szCs w:val="28"/>
        </w:rPr>
        <w:t xml:space="preserve"> </w:t>
      </w:r>
    </w:p>
    <w:sectPr w:rsidR="00AF73CB" w:rsidRPr="00A36D3C" w:rsidSect="00B711B2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0897" w14:textId="77777777" w:rsidR="006A49BC" w:rsidRDefault="006A49BC" w:rsidP="00B711B2">
      <w:pPr>
        <w:spacing w:line="240" w:lineRule="auto"/>
      </w:pPr>
      <w:r>
        <w:separator/>
      </w:r>
    </w:p>
  </w:endnote>
  <w:endnote w:type="continuationSeparator" w:id="0">
    <w:p w14:paraId="0E0C8D88" w14:textId="77777777" w:rsidR="006A49BC" w:rsidRDefault="006A49BC" w:rsidP="00B71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1077" w14:textId="77777777" w:rsidR="006A49BC" w:rsidRDefault="006A49BC" w:rsidP="00B711B2">
      <w:pPr>
        <w:spacing w:line="240" w:lineRule="auto"/>
      </w:pPr>
      <w:r>
        <w:separator/>
      </w:r>
    </w:p>
  </w:footnote>
  <w:footnote w:type="continuationSeparator" w:id="0">
    <w:p w14:paraId="706EBBF5" w14:textId="77777777" w:rsidR="006A49BC" w:rsidRDefault="006A49BC" w:rsidP="00B71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ECE4" w14:textId="77777777" w:rsidR="00CC2408" w:rsidRDefault="00CC2408">
    <w:pPr>
      <w:pStyle w:val="Topptekst"/>
    </w:pPr>
    <w:r w:rsidRPr="00D05D6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C034D5B" wp14:editId="05BB8C88">
          <wp:simplePos x="0" y="0"/>
          <wp:positionH relativeFrom="column">
            <wp:posOffset>8609330</wp:posOffset>
          </wp:positionH>
          <wp:positionV relativeFrom="paragraph">
            <wp:posOffset>-254000</wp:posOffset>
          </wp:positionV>
          <wp:extent cx="709295" cy="971550"/>
          <wp:effectExtent l="0" t="0" r="0" b="0"/>
          <wp:wrapThrough wrapText="bothSides">
            <wp:wrapPolygon edited="0">
              <wp:start x="0" y="0"/>
              <wp:lineTo x="0" y="21176"/>
              <wp:lineTo x="20885" y="21176"/>
              <wp:lineTo x="20885" y="0"/>
              <wp:lineTo x="0" y="0"/>
            </wp:wrapPolygon>
          </wp:wrapThrough>
          <wp:docPr id="4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B4E"/>
    <w:multiLevelType w:val="hybridMultilevel"/>
    <w:tmpl w:val="C10C62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364CA"/>
    <w:multiLevelType w:val="hybridMultilevel"/>
    <w:tmpl w:val="AD68F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E1E"/>
    <w:multiLevelType w:val="hybridMultilevel"/>
    <w:tmpl w:val="C0AC20A4"/>
    <w:lvl w:ilvl="0" w:tplc="BF9C7E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7392"/>
    <w:multiLevelType w:val="hybridMultilevel"/>
    <w:tmpl w:val="DD1E4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31B0"/>
    <w:multiLevelType w:val="multilevel"/>
    <w:tmpl w:val="6960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86FDB"/>
    <w:multiLevelType w:val="hybridMultilevel"/>
    <w:tmpl w:val="6E7CEE1A"/>
    <w:lvl w:ilvl="0" w:tplc="1930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4B0F"/>
    <w:multiLevelType w:val="hybridMultilevel"/>
    <w:tmpl w:val="866EC7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F0104E"/>
    <w:multiLevelType w:val="hybridMultilevel"/>
    <w:tmpl w:val="4F922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057"/>
    <w:multiLevelType w:val="hybridMultilevel"/>
    <w:tmpl w:val="19E02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6876"/>
    <w:multiLevelType w:val="hybridMultilevel"/>
    <w:tmpl w:val="D41E245E"/>
    <w:lvl w:ilvl="0" w:tplc="9884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C3D68"/>
    <w:multiLevelType w:val="hybridMultilevel"/>
    <w:tmpl w:val="E8A6D856"/>
    <w:lvl w:ilvl="0" w:tplc="0414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>
    <w:nsid w:val="5AFF4228"/>
    <w:multiLevelType w:val="multilevel"/>
    <w:tmpl w:val="6960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3696D"/>
    <w:multiLevelType w:val="hybridMultilevel"/>
    <w:tmpl w:val="75641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92AF5"/>
    <w:multiLevelType w:val="hybridMultilevel"/>
    <w:tmpl w:val="6960F8D4"/>
    <w:lvl w:ilvl="0" w:tplc="65D4CE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13A03"/>
    <w:multiLevelType w:val="hybridMultilevel"/>
    <w:tmpl w:val="288CF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7079"/>
    <w:multiLevelType w:val="hybridMultilevel"/>
    <w:tmpl w:val="322AF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52254"/>
    <w:multiLevelType w:val="hybridMultilevel"/>
    <w:tmpl w:val="47FC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2"/>
    <w:rsid w:val="00001159"/>
    <w:rsid w:val="0000799E"/>
    <w:rsid w:val="00012C3B"/>
    <w:rsid w:val="00014585"/>
    <w:rsid w:val="00024AAE"/>
    <w:rsid w:val="0002511F"/>
    <w:rsid w:val="00031D43"/>
    <w:rsid w:val="00035329"/>
    <w:rsid w:val="00035E56"/>
    <w:rsid w:val="00041533"/>
    <w:rsid w:val="000437AF"/>
    <w:rsid w:val="000439D8"/>
    <w:rsid w:val="00051B19"/>
    <w:rsid w:val="00055D30"/>
    <w:rsid w:val="00061503"/>
    <w:rsid w:val="00067152"/>
    <w:rsid w:val="00067D11"/>
    <w:rsid w:val="00070FCA"/>
    <w:rsid w:val="00076B87"/>
    <w:rsid w:val="00083D6C"/>
    <w:rsid w:val="0009306A"/>
    <w:rsid w:val="00095D9F"/>
    <w:rsid w:val="000A61FA"/>
    <w:rsid w:val="000A7C81"/>
    <w:rsid w:val="000B11E2"/>
    <w:rsid w:val="000B20D8"/>
    <w:rsid w:val="000C7E86"/>
    <w:rsid w:val="000D156F"/>
    <w:rsid w:val="000E249A"/>
    <w:rsid w:val="000E6342"/>
    <w:rsid w:val="000E7BDD"/>
    <w:rsid w:val="000F1DBC"/>
    <w:rsid w:val="000F700C"/>
    <w:rsid w:val="000F7887"/>
    <w:rsid w:val="0010062A"/>
    <w:rsid w:val="00101B66"/>
    <w:rsid w:val="001056A3"/>
    <w:rsid w:val="00123D24"/>
    <w:rsid w:val="00124467"/>
    <w:rsid w:val="00125F93"/>
    <w:rsid w:val="00131A6A"/>
    <w:rsid w:val="00152157"/>
    <w:rsid w:val="0015350E"/>
    <w:rsid w:val="00153E9A"/>
    <w:rsid w:val="0015785D"/>
    <w:rsid w:val="001635E4"/>
    <w:rsid w:val="00172B90"/>
    <w:rsid w:val="00176976"/>
    <w:rsid w:val="00177AA2"/>
    <w:rsid w:val="0018206B"/>
    <w:rsid w:val="0018366D"/>
    <w:rsid w:val="0019466F"/>
    <w:rsid w:val="0019500F"/>
    <w:rsid w:val="001A1C1E"/>
    <w:rsid w:val="001B47DE"/>
    <w:rsid w:val="001B51E3"/>
    <w:rsid w:val="001C45B1"/>
    <w:rsid w:val="001C69AD"/>
    <w:rsid w:val="001E38D6"/>
    <w:rsid w:val="001E4F09"/>
    <w:rsid w:val="001F064F"/>
    <w:rsid w:val="001F38BA"/>
    <w:rsid w:val="0020095B"/>
    <w:rsid w:val="00215875"/>
    <w:rsid w:val="00223F9B"/>
    <w:rsid w:val="00230C17"/>
    <w:rsid w:val="00235CC1"/>
    <w:rsid w:val="00242D9B"/>
    <w:rsid w:val="00257CBD"/>
    <w:rsid w:val="00260A40"/>
    <w:rsid w:val="0027384C"/>
    <w:rsid w:val="00281AA7"/>
    <w:rsid w:val="00296430"/>
    <w:rsid w:val="002C6F49"/>
    <w:rsid w:val="002D107C"/>
    <w:rsid w:val="002D1FEF"/>
    <w:rsid w:val="002D7456"/>
    <w:rsid w:val="00300116"/>
    <w:rsid w:val="00307FEC"/>
    <w:rsid w:val="003122D9"/>
    <w:rsid w:val="0031688F"/>
    <w:rsid w:val="003172C3"/>
    <w:rsid w:val="003260BA"/>
    <w:rsid w:val="00336FD8"/>
    <w:rsid w:val="00340AD8"/>
    <w:rsid w:val="00346319"/>
    <w:rsid w:val="003667B0"/>
    <w:rsid w:val="0037290A"/>
    <w:rsid w:val="003748FC"/>
    <w:rsid w:val="003776AF"/>
    <w:rsid w:val="00382A97"/>
    <w:rsid w:val="00383A4B"/>
    <w:rsid w:val="00383D0D"/>
    <w:rsid w:val="003906DC"/>
    <w:rsid w:val="0039287A"/>
    <w:rsid w:val="003A0F66"/>
    <w:rsid w:val="003A4CDE"/>
    <w:rsid w:val="003B1531"/>
    <w:rsid w:val="003B2C1D"/>
    <w:rsid w:val="003B39EF"/>
    <w:rsid w:val="003C3C9E"/>
    <w:rsid w:val="003C71EE"/>
    <w:rsid w:val="003D0284"/>
    <w:rsid w:val="003D44B3"/>
    <w:rsid w:val="003E3A68"/>
    <w:rsid w:val="003F43EA"/>
    <w:rsid w:val="003F4A35"/>
    <w:rsid w:val="0040661E"/>
    <w:rsid w:val="00407904"/>
    <w:rsid w:val="00410CB3"/>
    <w:rsid w:val="00410F4F"/>
    <w:rsid w:val="004113A1"/>
    <w:rsid w:val="0041313D"/>
    <w:rsid w:val="00422782"/>
    <w:rsid w:val="004346E8"/>
    <w:rsid w:val="00441210"/>
    <w:rsid w:val="00453291"/>
    <w:rsid w:val="004657A9"/>
    <w:rsid w:val="0047345A"/>
    <w:rsid w:val="004737F7"/>
    <w:rsid w:val="00474261"/>
    <w:rsid w:val="00476AA8"/>
    <w:rsid w:val="00477319"/>
    <w:rsid w:val="00485FFC"/>
    <w:rsid w:val="0049137A"/>
    <w:rsid w:val="004A55B3"/>
    <w:rsid w:val="004B0C60"/>
    <w:rsid w:val="004B680E"/>
    <w:rsid w:val="004C0802"/>
    <w:rsid w:val="004C7883"/>
    <w:rsid w:val="004E3373"/>
    <w:rsid w:val="004F2B25"/>
    <w:rsid w:val="004F4ED9"/>
    <w:rsid w:val="0050057D"/>
    <w:rsid w:val="00505061"/>
    <w:rsid w:val="0050551B"/>
    <w:rsid w:val="00505C19"/>
    <w:rsid w:val="00521693"/>
    <w:rsid w:val="00531EA7"/>
    <w:rsid w:val="00537680"/>
    <w:rsid w:val="00540052"/>
    <w:rsid w:val="0054121A"/>
    <w:rsid w:val="0054633A"/>
    <w:rsid w:val="00555112"/>
    <w:rsid w:val="00563256"/>
    <w:rsid w:val="00565893"/>
    <w:rsid w:val="00566B0D"/>
    <w:rsid w:val="00573410"/>
    <w:rsid w:val="005744E9"/>
    <w:rsid w:val="00592B14"/>
    <w:rsid w:val="00593A8E"/>
    <w:rsid w:val="0059748A"/>
    <w:rsid w:val="005A6E64"/>
    <w:rsid w:val="005B318C"/>
    <w:rsid w:val="005B755D"/>
    <w:rsid w:val="005C3E7D"/>
    <w:rsid w:val="005C5006"/>
    <w:rsid w:val="005D4556"/>
    <w:rsid w:val="005E1397"/>
    <w:rsid w:val="005E33B3"/>
    <w:rsid w:val="005E6D3C"/>
    <w:rsid w:val="00605EC3"/>
    <w:rsid w:val="00610E6E"/>
    <w:rsid w:val="00645A87"/>
    <w:rsid w:val="00664605"/>
    <w:rsid w:val="00664C8F"/>
    <w:rsid w:val="00665F53"/>
    <w:rsid w:val="0066788B"/>
    <w:rsid w:val="0067617C"/>
    <w:rsid w:val="0068305D"/>
    <w:rsid w:val="00690B2D"/>
    <w:rsid w:val="006922F6"/>
    <w:rsid w:val="00697DE6"/>
    <w:rsid w:val="006A49BC"/>
    <w:rsid w:val="006A68D6"/>
    <w:rsid w:val="006A785B"/>
    <w:rsid w:val="006B2E4E"/>
    <w:rsid w:val="006C0300"/>
    <w:rsid w:val="006C1977"/>
    <w:rsid w:val="006C4B49"/>
    <w:rsid w:val="006C6968"/>
    <w:rsid w:val="006D5EBD"/>
    <w:rsid w:val="006D6F67"/>
    <w:rsid w:val="006E3BFA"/>
    <w:rsid w:val="006F2752"/>
    <w:rsid w:val="006F50D2"/>
    <w:rsid w:val="006F68C9"/>
    <w:rsid w:val="00701EE3"/>
    <w:rsid w:val="007043FF"/>
    <w:rsid w:val="007055A7"/>
    <w:rsid w:val="007058CC"/>
    <w:rsid w:val="0071032C"/>
    <w:rsid w:val="00723FB9"/>
    <w:rsid w:val="00730C57"/>
    <w:rsid w:val="00735254"/>
    <w:rsid w:val="00735E08"/>
    <w:rsid w:val="00746D78"/>
    <w:rsid w:val="00747753"/>
    <w:rsid w:val="007479C0"/>
    <w:rsid w:val="007524CD"/>
    <w:rsid w:val="007557DF"/>
    <w:rsid w:val="007747BE"/>
    <w:rsid w:val="007A33AE"/>
    <w:rsid w:val="007A3A4C"/>
    <w:rsid w:val="007C0B6E"/>
    <w:rsid w:val="007C1031"/>
    <w:rsid w:val="007C4C05"/>
    <w:rsid w:val="007C625D"/>
    <w:rsid w:val="007D2481"/>
    <w:rsid w:val="007D35EB"/>
    <w:rsid w:val="007E1030"/>
    <w:rsid w:val="007E588F"/>
    <w:rsid w:val="007F403F"/>
    <w:rsid w:val="00804583"/>
    <w:rsid w:val="0080799B"/>
    <w:rsid w:val="00811965"/>
    <w:rsid w:val="008224D7"/>
    <w:rsid w:val="008329ED"/>
    <w:rsid w:val="00835ABB"/>
    <w:rsid w:val="008470DA"/>
    <w:rsid w:val="00850FC6"/>
    <w:rsid w:val="00852335"/>
    <w:rsid w:val="0085747C"/>
    <w:rsid w:val="00861E15"/>
    <w:rsid w:val="008778ED"/>
    <w:rsid w:val="00881C6A"/>
    <w:rsid w:val="00890C91"/>
    <w:rsid w:val="008929F7"/>
    <w:rsid w:val="00896C2A"/>
    <w:rsid w:val="008A1EFB"/>
    <w:rsid w:val="008B5A1D"/>
    <w:rsid w:val="008C6E0B"/>
    <w:rsid w:val="008D07CB"/>
    <w:rsid w:val="008D0D1B"/>
    <w:rsid w:val="008D1AF3"/>
    <w:rsid w:val="008D4DFA"/>
    <w:rsid w:val="008E729B"/>
    <w:rsid w:val="008F0FB6"/>
    <w:rsid w:val="008F4203"/>
    <w:rsid w:val="00905004"/>
    <w:rsid w:val="00905F4B"/>
    <w:rsid w:val="00910379"/>
    <w:rsid w:val="00913E48"/>
    <w:rsid w:val="00914C9F"/>
    <w:rsid w:val="00927309"/>
    <w:rsid w:val="00937180"/>
    <w:rsid w:val="0094430E"/>
    <w:rsid w:val="00945BBB"/>
    <w:rsid w:val="00967388"/>
    <w:rsid w:val="00971397"/>
    <w:rsid w:val="00972F39"/>
    <w:rsid w:val="00972F7B"/>
    <w:rsid w:val="009874C6"/>
    <w:rsid w:val="009959E4"/>
    <w:rsid w:val="0099603F"/>
    <w:rsid w:val="009A106C"/>
    <w:rsid w:val="009A7F63"/>
    <w:rsid w:val="009B3212"/>
    <w:rsid w:val="009C4283"/>
    <w:rsid w:val="009C6B69"/>
    <w:rsid w:val="009C7194"/>
    <w:rsid w:val="009D2C47"/>
    <w:rsid w:val="009D6141"/>
    <w:rsid w:val="009D6891"/>
    <w:rsid w:val="009E0DFE"/>
    <w:rsid w:val="009E1790"/>
    <w:rsid w:val="009E7044"/>
    <w:rsid w:val="009F0E5A"/>
    <w:rsid w:val="009F0FE4"/>
    <w:rsid w:val="009F29B2"/>
    <w:rsid w:val="009F2DB5"/>
    <w:rsid w:val="00A018BA"/>
    <w:rsid w:val="00A02A01"/>
    <w:rsid w:val="00A057AD"/>
    <w:rsid w:val="00A05A87"/>
    <w:rsid w:val="00A147AB"/>
    <w:rsid w:val="00A31012"/>
    <w:rsid w:val="00A35E69"/>
    <w:rsid w:val="00A36D3C"/>
    <w:rsid w:val="00A50496"/>
    <w:rsid w:val="00A53760"/>
    <w:rsid w:val="00A54121"/>
    <w:rsid w:val="00A54769"/>
    <w:rsid w:val="00A6076D"/>
    <w:rsid w:val="00A66E30"/>
    <w:rsid w:val="00A7350F"/>
    <w:rsid w:val="00A73FC9"/>
    <w:rsid w:val="00A7533A"/>
    <w:rsid w:val="00A809F3"/>
    <w:rsid w:val="00A83891"/>
    <w:rsid w:val="00A84DF0"/>
    <w:rsid w:val="00A92B31"/>
    <w:rsid w:val="00AA4E05"/>
    <w:rsid w:val="00AA72F1"/>
    <w:rsid w:val="00AB75CC"/>
    <w:rsid w:val="00AC2F45"/>
    <w:rsid w:val="00AC4D40"/>
    <w:rsid w:val="00AD13E0"/>
    <w:rsid w:val="00AD18E0"/>
    <w:rsid w:val="00AD2929"/>
    <w:rsid w:val="00AD5BE9"/>
    <w:rsid w:val="00AE19F4"/>
    <w:rsid w:val="00AE1AA0"/>
    <w:rsid w:val="00AF1F36"/>
    <w:rsid w:val="00AF5D00"/>
    <w:rsid w:val="00AF73CB"/>
    <w:rsid w:val="00B0250F"/>
    <w:rsid w:val="00B04D1A"/>
    <w:rsid w:val="00B0521D"/>
    <w:rsid w:val="00B07E30"/>
    <w:rsid w:val="00B13231"/>
    <w:rsid w:val="00B1451F"/>
    <w:rsid w:val="00B1661A"/>
    <w:rsid w:val="00B2133E"/>
    <w:rsid w:val="00B230A3"/>
    <w:rsid w:val="00B25690"/>
    <w:rsid w:val="00B30204"/>
    <w:rsid w:val="00B31749"/>
    <w:rsid w:val="00B44CF7"/>
    <w:rsid w:val="00B450DA"/>
    <w:rsid w:val="00B54AE5"/>
    <w:rsid w:val="00B57A42"/>
    <w:rsid w:val="00B711B2"/>
    <w:rsid w:val="00B7756D"/>
    <w:rsid w:val="00B809FC"/>
    <w:rsid w:val="00B831DB"/>
    <w:rsid w:val="00B84AFD"/>
    <w:rsid w:val="00B8560B"/>
    <w:rsid w:val="00B86098"/>
    <w:rsid w:val="00B863FD"/>
    <w:rsid w:val="00B913EB"/>
    <w:rsid w:val="00B93E90"/>
    <w:rsid w:val="00B96379"/>
    <w:rsid w:val="00B967B2"/>
    <w:rsid w:val="00BA01B0"/>
    <w:rsid w:val="00BB7607"/>
    <w:rsid w:val="00BC08A1"/>
    <w:rsid w:val="00BD57B8"/>
    <w:rsid w:val="00BE59A0"/>
    <w:rsid w:val="00BE771C"/>
    <w:rsid w:val="00BE7785"/>
    <w:rsid w:val="00C13A54"/>
    <w:rsid w:val="00C13BA4"/>
    <w:rsid w:val="00C23A91"/>
    <w:rsid w:val="00C23F62"/>
    <w:rsid w:val="00C25454"/>
    <w:rsid w:val="00C2623A"/>
    <w:rsid w:val="00C34FA9"/>
    <w:rsid w:val="00C35CD2"/>
    <w:rsid w:val="00C42ACC"/>
    <w:rsid w:val="00C44513"/>
    <w:rsid w:val="00C6411C"/>
    <w:rsid w:val="00C65714"/>
    <w:rsid w:val="00C77082"/>
    <w:rsid w:val="00C77587"/>
    <w:rsid w:val="00C80C26"/>
    <w:rsid w:val="00C813F8"/>
    <w:rsid w:val="00C86877"/>
    <w:rsid w:val="00C869EE"/>
    <w:rsid w:val="00C87866"/>
    <w:rsid w:val="00C94645"/>
    <w:rsid w:val="00C96A5C"/>
    <w:rsid w:val="00CA36EC"/>
    <w:rsid w:val="00CB2F43"/>
    <w:rsid w:val="00CB5D3B"/>
    <w:rsid w:val="00CB6401"/>
    <w:rsid w:val="00CC2408"/>
    <w:rsid w:val="00CC7147"/>
    <w:rsid w:val="00CE301B"/>
    <w:rsid w:val="00CE5D26"/>
    <w:rsid w:val="00CE7F26"/>
    <w:rsid w:val="00D00AE1"/>
    <w:rsid w:val="00D05D61"/>
    <w:rsid w:val="00D10A41"/>
    <w:rsid w:val="00D160E4"/>
    <w:rsid w:val="00D166B3"/>
    <w:rsid w:val="00D31EA0"/>
    <w:rsid w:val="00D34C91"/>
    <w:rsid w:val="00D36B12"/>
    <w:rsid w:val="00D40F1F"/>
    <w:rsid w:val="00D6234A"/>
    <w:rsid w:val="00D74577"/>
    <w:rsid w:val="00D74B1C"/>
    <w:rsid w:val="00D7599F"/>
    <w:rsid w:val="00D8243D"/>
    <w:rsid w:val="00D84094"/>
    <w:rsid w:val="00D9429B"/>
    <w:rsid w:val="00DA118C"/>
    <w:rsid w:val="00DA260F"/>
    <w:rsid w:val="00DA6B63"/>
    <w:rsid w:val="00DB7C2C"/>
    <w:rsid w:val="00DC0632"/>
    <w:rsid w:val="00DD7D59"/>
    <w:rsid w:val="00DE4F55"/>
    <w:rsid w:val="00DF76A5"/>
    <w:rsid w:val="00E12DCE"/>
    <w:rsid w:val="00E16FA4"/>
    <w:rsid w:val="00E25D28"/>
    <w:rsid w:val="00E30076"/>
    <w:rsid w:val="00E35CE2"/>
    <w:rsid w:val="00E423D0"/>
    <w:rsid w:val="00E45190"/>
    <w:rsid w:val="00E5156E"/>
    <w:rsid w:val="00E54951"/>
    <w:rsid w:val="00E553BA"/>
    <w:rsid w:val="00E60038"/>
    <w:rsid w:val="00E82EAF"/>
    <w:rsid w:val="00E86049"/>
    <w:rsid w:val="00E95C6D"/>
    <w:rsid w:val="00E96284"/>
    <w:rsid w:val="00EA1F37"/>
    <w:rsid w:val="00EB0AF7"/>
    <w:rsid w:val="00EB1955"/>
    <w:rsid w:val="00EB310A"/>
    <w:rsid w:val="00EB53EB"/>
    <w:rsid w:val="00EC45DD"/>
    <w:rsid w:val="00EC46C2"/>
    <w:rsid w:val="00EC4D57"/>
    <w:rsid w:val="00EC7792"/>
    <w:rsid w:val="00ED3F7A"/>
    <w:rsid w:val="00F0077F"/>
    <w:rsid w:val="00F03444"/>
    <w:rsid w:val="00F235D4"/>
    <w:rsid w:val="00F24476"/>
    <w:rsid w:val="00F276E1"/>
    <w:rsid w:val="00F31AB2"/>
    <w:rsid w:val="00F338EA"/>
    <w:rsid w:val="00F33A2A"/>
    <w:rsid w:val="00F413A3"/>
    <w:rsid w:val="00F43C3F"/>
    <w:rsid w:val="00F43D09"/>
    <w:rsid w:val="00F4774A"/>
    <w:rsid w:val="00F51B4A"/>
    <w:rsid w:val="00F54A43"/>
    <w:rsid w:val="00F708E6"/>
    <w:rsid w:val="00F77080"/>
    <w:rsid w:val="00F8197A"/>
    <w:rsid w:val="00F8680F"/>
    <w:rsid w:val="00F86F0C"/>
    <w:rsid w:val="00F932D6"/>
    <w:rsid w:val="00FA4E96"/>
    <w:rsid w:val="00FB4338"/>
    <w:rsid w:val="00FB5850"/>
    <w:rsid w:val="00FB7ADB"/>
    <w:rsid w:val="00FC55DA"/>
    <w:rsid w:val="00FC7637"/>
    <w:rsid w:val="00FC77D4"/>
    <w:rsid w:val="00FE08A4"/>
    <w:rsid w:val="00FE3DE8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9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6"/>
  </w:style>
  <w:style w:type="paragraph" w:styleId="Overskrift1">
    <w:name w:val="heading 1"/>
    <w:basedOn w:val="Normal"/>
    <w:next w:val="Normal"/>
    <w:link w:val="Overskrift1Tegn"/>
    <w:uiPriority w:val="9"/>
    <w:qFormat/>
    <w:rsid w:val="0017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6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176976"/>
    <w:rPr>
      <w:b/>
      <w:bCs/>
    </w:rPr>
  </w:style>
  <w:style w:type="paragraph" w:styleId="Listeavsnitt">
    <w:name w:val="List Paragraph"/>
    <w:basedOn w:val="Normal"/>
    <w:uiPriority w:val="34"/>
    <w:qFormat/>
    <w:rsid w:val="00176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1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1B2"/>
  </w:style>
  <w:style w:type="paragraph" w:styleId="Bunntekst">
    <w:name w:val="footer"/>
    <w:basedOn w:val="Normal"/>
    <w:link w:val="Bunn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1B2"/>
  </w:style>
  <w:style w:type="paragraph" w:styleId="NormalWeb">
    <w:name w:val="Normal (Web)"/>
    <w:basedOn w:val="Normal"/>
    <w:uiPriority w:val="99"/>
    <w:semiHidden/>
    <w:unhideWhenUsed/>
    <w:rsid w:val="0068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55D3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6"/>
  </w:style>
  <w:style w:type="paragraph" w:styleId="Overskrift1">
    <w:name w:val="heading 1"/>
    <w:basedOn w:val="Normal"/>
    <w:next w:val="Normal"/>
    <w:link w:val="Overskrift1Tegn"/>
    <w:uiPriority w:val="9"/>
    <w:qFormat/>
    <w:rsid w:val="0017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6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176976"/>
    <w:rPr>
      <w:b/>
      <w:bCs/>
    </w:rPr>
  </w:style>
  <w:style w:type="paragraph" w:styleId="Listeavsnitt">
    <w:name w:val="List Paragraph"/>
    <w:basedOn w:val="Normal"/>
    <w:uiPriority w:val="34"/>
    <w:qFormat/>
    <w:rsid w:val="00176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1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1B2"/>
  </w:style>
  <w:style w:type="paragraph" w:styleId="Bunntekst">
    <w:name w:val="footer"/>
    <w:basedOn w:val="Normal"/>
    <w:link w:val="Bunn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1B2"/>
  </w:style>
  <w:style w:type="paragraph" w:styleId="NormalWeb">
    <w:name w:val="Normal (Web)"/>
    <w:basedOn w:val="Normal"/>
    <w:uiPriority w:val="99"/>
    <w:semiHidden/>
    <w:unhideWhenUsed/>
    <w:rsid w:val="0068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55D3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tv2skole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B7E4BF87B41AEF66F25A3C92CD7" ma:contentTypeVersion="0" ma:contentTypeDescription="Opprett et nytt dokument." ma:contentTypeScope="" ma:versionID="f124ad08632964467b1a64520a3d0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B4ABA-AEF3-42BD-A28B-C91D301ECB28}"/>
</file>

<file path=customXml/itemProps2.xml><?xml version="1.0" encoding="utf-8"?>
<ds:datastoreItem xmlns:ds="http://schemas.openxmlformats.org/officeDocument/2006/customXml" ds:itemID="{CA8FA6C0-679F-4651-8DA8-956E5F1CB930}"/>
</file>

<file path=customXml/itemProps3.xml><?xml version="1.0" encoding="utf-8"?>
<ds:datastoreItem xmlns:ds="http://schemas.openxmlformats.org/officeDocument/2006/customXml" ds:itemID="{51F5912C-8300-4172-82C0-00AD80A42FB6}"/>
</file>

<file path=customXml/itemProps4.xml><?xml version="1.0" encoding="utf-8"?>
<ds:datastoreItem xmlns:ds="http://schemas.openxmlformats.org/officeDocument/2006/customXml" ds:itemID="{3DFECCF7-B487-4128-A1F6-46EC46431940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3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Sigve Resaland</cp:lastModifiedBy>
  <cp:revision>3</cp:revision>
  <cp:lastPrinted>2014-02-06T20:15:00Z</cp:lastPrinted>
  <dcterms:created xsi:type="dcterms:W3CDTF">2014-03-06T09:18:00Z</dcterms:created>
  <dcterms:modified xsi:type="dcterms:W3CDTF">2014-03-07T13:23:00Z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0x010100188D8B7E4BF87B41AEF66F25A3C92CD7</vt:lpwstr>
  </property>
</Properties>
</file>